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5.839134pt;height:66.24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3" w:after="0" w:line="275" w:lineRule="auto"/>
        <w:ind w:left="340" w:right="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rist.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2376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23.280001pt;margin-top:31.550064pt;width:516.48pt;height:291.720pt;mso-position-horizontal-relative:page;mso-position-vertical-relative:paragraph;z-index:-67" coordorigin="466,631" coordsize="10330,5834">
            <v:shape style="position:absolute;left:466;top:631;width:10330;height:5834" coordorigin="466,631" coordsize="10330,5834" path="m466,6465l10795,6465,10795,631,466,631,466,6465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Ap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ic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are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for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he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wi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os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3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</w:p>
    <w:p>
      <w:pPr>
        <w:spacing w:before="0" w:after="0" w:line="240" w:lineRule="auto"/>
        <w:ind w:left="9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istry</w:t>
      </w:r>
    </w:p>
    <w:p>
      <w:pPr>
        <w:spacing w:before="0" w:after="0" w:line="240" w:lineRule="auto"/>
        <w:ind w:left="957" w:right="1393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renewal,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istry</w:t>
      </w:r>
    </w:p>
    <w:p>
      <w:pPr>
        <w:spacing w:before="0" w:after="0" w:line="240" w:lineRule="auto"/>
        <w:ind w:left="597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</w:p>
    <w:p>
      <w:pPr>
        <w:spacing w:before="0" w:after="0" w:line="240" w:lineRule="auto"/>
        <w:ind w:left="597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lving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ills</w:t>
      </w:r>
    </w:p>
    <w:p>
      <w:pPr>
        <w:spacing w:before="0" w:after="0" w:line="240" w:lineRule="auto"/>
        <w:ind w:left="597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</w:p>
    <w:p>
      <w:pPr>
        <w:spacing w:before="2" w:after="0" w:line="238" w:lineRule="auto"/>
        <w:ind w:left="957" w:right="809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597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597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2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0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w.l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41" w:after="0" w:line="240" w:lineRule="auto"/>
        <w:ind w:left="10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erick</w:t>
      </w:r>
    </w:p>
    <w:p>
      <w:pPr>
        <w:spacing w:before="35" w:after="0" w:line="269" w:lineRule="exact"/>
        <w:ind w:left="10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ent@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8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  <w:b/>
          <w:bCs/>
          <w:position w:val="8"/>
        </w:rPr>
        <w:t>th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  <w:b/>
          <w:bCs/>
          <w:position w:val="8"/>
        </w:rPr>
        <w:t> </w:t>
      </w:r>
      <w:r>
        <w:rPr>
          <w:rFonts w:ascii="Calibri" w:hAnsi="Calibri" w:cs="Calibri" w:eastAsia="Calibri"/>
          <w:sz w:val="14"/>
          <w:szCs w:val="14"/>
          <w:color w:val="000000"/>
          <w:spacing w:val="16"/>
          <w:w w:val="100"/>
          <w:b/>
          <w:bCs/>
          <w:position w:val="8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position w:val="0"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74" w:lineRule="auto"/>
        <w:ind w:left="2856" w:right="2817" w:firstLine="-22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rm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rom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cr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</w:r>
    </w:p>
    <w:sectPr>
      <w:type w:val="continuous"/>
      <w:pgSz w:w="11920" w:h="16840"/>
      <w:pgMar w:top="600" w:bottom="280" w:left="3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limerickdiocese.org/" TargetMode="External"/><Relationship Id="rId7" Type="http://schemas.openxmlformats.org/officeDocument/2006/relationships/hyperlink" Target="mailto:recruitment@limerickdioces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dcterms:created xsi:type="dcterms:W3CDTF">2020-01-08T10:41:26Z</dcterms:created>
  <dcterms:modified xsi:type="dcterms:W3CDTF">2020-01-08T10:41:26Z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2020-01-08T00:00:00Z</vt:filetime>
  </property>
</Properties>
</file>